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DC5BE6" w:rsidRPr="00931BAB" w14:paraId="5A7E0294" w14:textId="2071FEE3" w:rsidTr="00400E9F">
        <w:trPr>
          <w:trHeight w:val="510"/>
        </w:trPr>
        <w:tc>
          <w:tcPr>
            <w:tcW w:w="2410" w:type="dxa"/>
            <w:vAlign w:val="center"/>
          </w:tcPr>
          <w:p w14:paraId="51E85E7F" w14:textId="7952CAB2" w:rsidR="00DC5BE6" w:rsidRPr="00931BAB" w:rsidRDefault="00DC5BE6" w:rsidP="00DC5BE6">
            <w:pPr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31BAB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7513" w:type="dxa"/>
          </w:tcPr>
          <w:p w14:paraId="504C18D7" w14:textId="77777777" w:rsidR="00DC5BE6" w:rsidRPr="00931BAB" w:rsidRDefault="00DC5BE6" w:rsidP="0009265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9020FD" w:rsidRPr="00931BAB" w14:paraId="45FC4679" w14:textId="77777777" w:rsidTr="00400E9F">
        <w:trPr>
          <w:trHeight w:val="510"/>
        </w:trPr>
        <w:tc>
          <w:tcPr>
            <w:tcW w:w="2410" w:type="dxa"/>
            <w:vAlign w:val="center"/>
          </w:tcPr>
          <w:p w14:paraId="213F1CEF" w14:textId="78370B7E" w:rsidR="009020FD" w:rsidRPr="00931BAB" w:rsidRDefault="009020FD" w:rsidP="00DC5BE6">
            <w:pPr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31BAB">
              <w:rPr>
                <w:rFonts w:ascii="Arial" w:eastAsia="Times New Roman" w:hAnsi="Arial" w:cs="Arial"/>
                <w:b/>
                <w:bCs/>
                <w:lang w:eastAsia="en-GB"/>
              </w:rPr>
              <w:t>Job title</w:t>
            </w:r>
          </w:p>
        </w:tc>
        <w:tc>
          <w:tcPr>
            <w:tcW w:w="7513" w:type="dxa"/>
          </w:tcPr>
          <w:p w14:paraId="0D45B34D" w14:textId="77777777" w:rsidR="009020FD" w:rsidRPr="00931BAB" w:rsidRDefault="009020FD" w:rsidP="0009265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C5BE6" w:rsidRPr="00931BAB" w14:paraId="40649A09" w14:textId="1261C9CC" w:rsidTr="00400E9F">
        <w:trPr>
          <w:trHeight w:val="510"/>
        </w:trPr>
        <w:tc>
          <w:tcPr>
            <w:tcW w:w="2410" w:type="dxa"/>
            <w:vAlign w:val="center"/>
          </w:tcPr>
          <w:p w14:paraId="2F35DCCE" w14:textId="72C0D249" w:rsidR="00DC5BE6" w:rsidRPr="00931BAB" w:rsidRDefault="00DC5BE6" w:rsidP="00DC5BE6">
            <w:pPr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31BAB">
              <w:rPr>
                <w:rFonts w:ascii="Arial" w:eastAsia="Times New Roman" w:hAnsi="Arial" w:cs="Arial"/>
                <w:b/>
                <w:bCs/>
                <w:lang w:eastAsia="en-GB"/>
              </w:rPr>
              <w:t>Place of work</w:t>
            </w:r>
          </w:p>
        </w:tc>
        <w:tc>
          <w:tcPr>
            <w:tcW w:w="7513" w:type="dxa"/>
          </w:tcPr>
          <w:p w14:paraId="4C875AD8" w14:textId="77777777" w:rsidR="00DC5BE6" w:rsidRPr="00931BAB" w:rsidRDefault="00DC5BE6" w:rsidP="0009265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C5BE6" w:rsidRPr="00931BAB" w14:paraId="4571D53B" w14:textId="7FB4F219" w:rsidTr="00400E9F">
        <w:trPr>
          <w:trHeight w:val="510"/>
        </w:trPr>
        <w:tc>
          <w:tcPr>
            <w:tcW w:w="2410" w:type="dxa"/>
            <w:vAlign w:val="center"/>
          </w:tcPr>
          <w:p w14:paraId="6E7624E2" w14:textId="6A5041EA" w:rsidR="00DC5BE6" w:rsidRPr="00931BAB" w:rsidRDefault="00DC5BE6" w:rsidP="00DC5BE6">
            <w:pPr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31BAB">
              <w:rPr>
                <w:rFonts w:ascii="Arial" w:eastAsia="Times New Roman" w:hAnsi="Arial" w:cs="Arial"/>
                <w:b/>
                <w:bCs/>
                <w:lang w:eastAsia="en-GB"/>
              </w:rPr>
              <w:t>Work phone number</w:t>
            </w:r>
          </w:p>
        </w:tc>
        <w:tc>
          <w:tcPr>
            <w:tcW w:w="7513" w:type="dxa"/>
          </w:tcPr>
          <w:p w14:paraId="5BB89CEB" w14:textId="77777777" w:rsidR="00DC5BE6" w:rsidRPr="00931BAB" w:rsidRDefault="00DC5BE6" w:rsidP="0009265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EF1CFA" w:rsidRPr="00931BAB" w14:paraId="692B2615" w14:textId="77777777" w:rsidTr="00400E9F">
        <w:trPr>
          <w:trHeight w:val="510"/>
        </w:trPr>
        <w:tc>
          <w:tcPr>
            <w:tcW w:w="2410" w:type="dxa"/>
            <w:vAlign w:val="center"/>
          </w:tcPr>
          <w:p w14:paraId="1AE1254A" w14:textId="23FD908A" w:rsidR="00EF1CFA" w:rsidRPr="00931BAB" w:rsidRDefault="00EF1CFA" w:rsidP="00DC5BE6">
            <w:pPr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31BAB">
              <w:rPr>
                <w:rFonts w:ascii="Arial" w:eastAsia="Times New Roman" w:hAnsi="Arial" w:cs="Arial"/>
                <w:b/>
                <w:bCs/>
                <w:lang w:eastAsia="en-GB"/>
              </w:rPr>
              <w:t>Mobile number</w:t>
            </w:r>
          </w:p>
        </w:tc>
        <w:tc>
          <w:tcPr>
            <w:tcW w:w="7513" w:type="dxa"/>
          </w:tcPr>
          <w:p w14:paraId="4A603DAE" w14:textId="77777777" w:rsidR="00EF1CFA" w:rsidRPr="00931BAB" w:rsidRDefault="00EF1CFA" w:rsidP="0009265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EF1CFA" w:rsidRPr="00931BAB" w14:paraId="1BAA660D" w14:textId="77777777" w:rsidTr="00400E9F">
        <w:trPr>
          <w:trHeight w:val="510"/>
        </w:trPr>
        <w:tc>
          <w:tcPr>
            <w:tcW w:w="2410" w:type="dxa"/>
            <w:vAlign w:val="center"/>
          </w:tcPr>
          <w:p w14:paraId="3EB1C25C" w14:textId="742DD55E" w:rsidR="00EF1CFA" w:rsidRPr="00931BAB" w:rsidRDefault="00EF1CFA" w:rsidP="00DC5BE6">
            <w:pPr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31BAB">
              <w:rPr>
                <w:rFonts w:ascii="Arial" w:eastAsia="Times New Roman" w:hAnsi="Arial" w:cs="Arial"/>
                <w:b/>
                <w:bCs/>
                <w:lang w:eastAsia="en-GB"/>
              </w:rPr>
              <w:t>Email address</w:t>
            </w:r>
          </w:p>
        </w:tc>
        <w:tc>
          <w:tcPr>
            <w:tcW w:w="7513" w:type="dxa"/>
          </w:tcPr>
          <w:p w14:paraId="447A1CA9" w14:textId="77777777" w:rsidR="00EF1CFA" w:rsidRPr="00931BAB" w:rsidRDefault="00EF1CFA" w:rsidP="0009265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4D8AF66E" w14:textId="68388476" w:rsidR="006F6758" w:rsidRDefault="006F6758">
      <w:pPr>
        <w:rPr>
          <w:rFonts w:ascii="Arial" w:eastAsia="Times New Roman" w:hAnsi="Arial" w:cs="Arial"/>
          <w:lang w:eastAsia="en-GB"/>
        </w:rPr>
      </w:pPr>
    </w:p>
    <w:p w14:paraId="7815E5DB" w14:textId="77777777" w:rsidR="00400E9F" w:rsidRPr="00931BAB" w:rsidRDefault="00400E9F">
      <w:pPr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DC5BE6" w:rsidRPr="00931BAB" w14:paraId="1115748C" w14:textId="77777777" w:rsidTr="00400E9F">
        <w:trPr>
          <w:trHeight w:val="1048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685A4403" w14:textId="4BEC04BF" w:rsidR="00DC5BE6" w:rsidRPr="00931BAB" w:rsidRDefault="00DC5BE6" w:rsidP="00400E9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31BA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Each applicant is invited to offer a </w:t>
            </w:r>
            <w:r w:rsidRPr="00931BAB">
              <w:rPr>
                <w:rFonts w:ascii="Arial" w:eastAsia="Times New Roman" w:hAnsi="Arial" w:cs="Arial"/>
                <w:u w:val="single"/>
                <w:lang w:eastAsia="en-GB"/>
              </w:rPr>
              <w:t>maximum of 50 words</w:t>
            </w:r>
            <w:r w:rsidRPr="00931BA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on</w:t>
            </w:r>
            <w:r w:rsidR="003B3672" w:rsidRPr="00931BA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each question:</w:t>
            </w:r>
          </w:p>
          <w:p w14:paraId="609361A2" w14:textId="77777777" w:rsidR="00DC5BE6" w:rsidRPr="00931BAB" w:rsidRDefault="00DC5BE6" w:rsidP="00400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758" w:rsidRPr="00931BAB" w14:paraId="4F98E60D" w14:textId="77777777" w:rsidTr="00EF1CFA">
        <w:trPr>
          <w:trHeight w:val="2438"/>
        </w:trPr>
        <w:tc>
          <w:tcPr>
            <w:tcW w:w="3681" w:type="dxa"/>
          </w:tcPr>
          <w:p w14:paraId="7F24D986" w14:textId="7CA6182F" w:rsidR="006F6758" w:rsidRPr="00931BAB" w:rsidRDefault="009020FD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</w:rPr>
            </w:pPr>
            <w:r w:rsidRPr="00931BAB">
              <w:rPr>
                <w:rFonts w:ascii="Arial" w:hAnsi="Arial" w:cs="Arial"/>
              </w:rPr>
              <w:t>How</w:t>
            </w:r>
            <w:r w:rsidR="006F6758" w:rsidRPr="00931BAB">
              <w:rPr>
                <w:rFonts w:ascii="Arial" w:hAnsi="Arial" w:cs="Arial"/>
              </w:rPr>
              <w:t xml:space="preserve"> </w:t>
            </w:r>
            <w:r w:rsidRPr="00931BAB">
              <w:rPr>
                <w:rFonts w:ascii="Arial" w:hAnsi="Arial" w:cs="Arial"/>
              </w:rPr>
              <w:t>will you</w:t>
            </w:r>
            <w:r w:rsidR="006F6758" w:rsidRPr="00931BAB">
              <w:rPr>
                <w:rFonts w:ascii="Arial" w:hAnsi="Arial" w:cs="Arial"/>
              </w:rPr>
              <w:t xml:space="preserve"> </w:t>
            </w:r>
            <w:r w:rsidR="003B3672" w:rsidRPr="00931BAB">
              <w:rPr>
                <w:rFonts w:ascii="Arial" w:hAnsi="Arial" w:cs="Arial"/>
              </w:rPr>
              <w:t>benefit from</w:t>
            </w:r>
            <w:r w:rsidR="006F6758" w:rsidRPr="00931BAB">
              <w:rPr>
                <w:rFonts w:ascii="Arial" w:hAnsi="Arial" w:cs="Arial"/>
              </w:rPr>
              <w:t xml:space="preserve"> the RLP programme?</w:t>
            </w:r>
          </w:p>
        </w:tc>
        <w:tc>
          <w:tcPr>
            <w:tcW w:w="6237" w:type="dxa"/>
          </w:tcPr>
          <w:p w14:paraId="43B9F280" w14:textId="77777777" w:rsidR="006F6758" w:rsidRPr="00931BAB" w:rsidRDefault="006F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58" w:rsidRPr="00931BAB" w14:paraId="164F8E0C" w14:textId="77777777" w:rsidTr="005149DE">
        <w:trPr>
          <w:trHeight w:val="2089"/>
        </w:trPr>
        <w:tc>
          <w:tcPr>
            <w:tcW w:w="3681" w:type="dxa"/>
          </w:tcPr>
          <w:p w14:paraId="37BE5A7D" w14:textId="42CD673B" w:rsidR="006F6758" w:rsidRPr="00931BAB" w:rsidRDefault="006F6758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</w:rPr>
            </w:pPr>
            <w:r w:rsidRPr="00931BAB">
              <w:rPr>
                <w:rFonts w:ascii="Arial" w:hAnsi="Arial" w:cs="Arial"/>
              </w:rPr>
              <w:t>What will you bring to the programme?</w:t>
            </w:r>
          </w:p>
        </w:tc>
        <w:tc>
          <w:tcPr>
            <w:tcW w:w="6237" w:type="dxa"/>
          </w:tcPr>
          <w:p w14:paraId="1CA2381E" w14:textId="77777777" w:rsidR="006F6758" w:rsidRPr="00931BAB" w:rsidRDefault="006F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BE6" w:rsidRPr="00931BAB" w14:paraId="60B35096" w14:textId="77777777" w:rsidTr="00EF1CFA">
        <w:trPr>
          <w:trHeight w:val="2438"/>
        </w:trPr>
        <w:tc>
          <w:tcPr>
            <w:tcW w:w="3681" w:type="dxa"/>
          </w:tcPr>
          <w:p w14:paraId="6F5D1FFE" w14:textId="3499FE8B" w:rsidR="00DC5BE6" w:rsidRPr="00931BAB" w:rsidRDefault="00DC5BE6" w:rsidP="00907BDF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</w:rPr>
            </w:pPr>
            <w:r w:rsidRPr="00931BAB">
              <w:rPr>
                <w:rFonts w:ascii="Arial" w:hAnsi="Arial" w:cs="Arial"/>
              </w:rPr>
              <w:t>What stage of your career do you believe yourself to have reached?</w:t>
            </w:r>
          </w:p>
        </w:tc>
        <w:tc>
          <w:tcPr>
            <w:tcW w:w="6237" w:type="dxa"/>
          </w:tcPr>
          <w:p w14:paraId="62A14A7C" w14:textId="77777777" w:rsidR="00DC5BE6" w:rsidRPr="00931BAB" w:rsidRDefault="00DC5BE6" w:rsidP="00907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58" w:rsidRPr="00931BAB" w14:paraId="1891496A" w14:textId="77777777" w:rsidTr="005149DE">
        <w:trPr>
          <w:trHeight w:val="2162"/>
        </w:trPr>
        <w:tc>
          <w:tcPr>
            <w:tcW w:w="3681" w:type="dxa"/>
          </w:tcPr>
          <w:p w14:paraId="05093037" w14:textId="4CAA5DF2" w:rsidR="006F6758" w:rsidRPr="00931BAB" w:rsidRDefault="006F6758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</w:rPr>
            </w:pPr>
            <w:r w:rsidRPr="00931BAB">
              <w:rPr>
                <w:rFonts w:ascii="Arial" w:hAnsi="Arial" w:cs="Arial"/>
              </w:rPr>
              <w:lastRenderedPageBreak/>
              <w:t xml:space="preserve">What job would you like to have in 10 </w:t>
            </w:r>
            <w:r w:rsidR="00DC5BE6" w:rsidRPr="00931BAB">
              <w:rPr>
                <w:rFonts w:ascii="Arial" w:hAnsi="Arial" w:cs="Arial"/>
              </w:rPr>
              <w:t>years’ time</w:t>
            </w:r>
            <w:r w:rsidR="00FF57C3" w:rsidRPr="00931BAB">
              <w:rPr>
                <w:rFonts w:ascii="Arial" w:hAnsi="Arial" w:cs="Arial"/>
              </w:rPr>
              <w:t>?</w:t>
            </w:r>
          </w:p>
        </w:tc>
        <w:tc>
          <w:tcPr>
            <w:tcW w:w="6237" w:type="dxa"/>
          </w:tcPr>
          <w:p w14:paraId="4C8B56E4" w14:textId="77777777" w:rsidR="006F6758" w:rsidRPr="00931BAB" w:rsidRDefault="006F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BE6" w:rsidRPr="00931BAB" w14:paraId="364DAECA" w14:textId="77777777" w:rsidTr="005149DE">
        <w:trPr>
          <w:trHeight w:val="2162"/>
        </w:trPr>
        <w:tc>
          <w:tcPr>
            <w:tcW w:w="3681" w:type="dxa"/>
          </w:tcPr>
          <w:p w14:paraId="1DC82FE5" w14:textId="1C0FC8BF" w:rsidR="00DC5BE6" w:rsidRPr="00931BAB" w:rsidRDefault="00DC5BE6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</w:rPr>
            </w:pPr>
            <w:r w:rsidRPr="00931BAB">
              <w:rPr>
                <w:rFonts w:ascii="Arial" w:hAnsi="Arial" w:cs="Arial"/>
              </w:rPr>
              <w:t>How will your organisation benefit from your attendance of RLP?</w:t>
            </w:r>
          </w:p>
        </w:tc>
        <w:tc>
          <w:tcPr>
            <w:tcW w:w="6237" w:type="dxa"/>
          </w:tcPr>
          <w:p w14:paraId="23E2290D" w14:textId="77777777" w:rsidR="00DC5BE6" w:rsidRPr="00931BAB" w:rsidRDefault="00DC5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58" w:rsidRPr="00931BAB" w14:paraId="5A6D653D" w14:textId="77777777" w:rsidTr="005149DE">
        <w:trPr>
          <w:trHeight w:val="2162"/>
        </w:trPr>
        <w:tc>
          <w:tcPr>
            <w:tcW w:w="3681" w:type="dxa"/>
          </w:tcPr>
          <w:p w14:paraId="615DB7ED" w14:textId="461F672E" w:rsidR="006F6758" w:rsidRPr="00931BAB" w:rsidRDefault="00EF1CFA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</w:rPr>
            </w:pPr>
            <w:r w:rsidRPr="00931BAB">
              <w:rPr>
                <w:rFonts w:ascii="Arial" w:hAnsi="Arial" w:cs="Arial"/>
              </w:rPr>
              <w:t>What topics are you particularly keen to study?</w:t>
            </w:r>
          </w:p>
        </w:tc>
        <w:tc>
          <w:tcPr>
            <w:tcW w:w="6237" w:type="dxa"/>
          </w:tcPr>
          <w:p w14:paraId="6365FB7A" w14:textId="77777777" w:rsidR="006F6758" w:rsidRPr="00931BAB" w:rsidRDefault="006F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FA" w:rsidRPr="00931BAB" w14:paraId="3430CC1C" w14:textId="77777777" w:rsidTr="005149DE">
        <w:trPr>
          <w:trHeight w:val="2162"/>
        </w:trPr>
        <w:tc>
          <w:tcPr>
            <w:tcW w:w="3681" w:type="dxa"/>
          </w:tcPr>
          <w:p w14:paraId="29B55FAB" w14:textId="55700788" w:rsidR="00EF1CFA" w:rsidRPr="00931BAB" w:rsidRDefault="00EF1CFA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</w:rPr>
            </w:pPr>
            <w:r w:rsidRPr="00931BAB">
              <w:rPr>
                <w:rFonts w:ascii="Arial" w:hAnsi="Arial" w:cs="Arial"/>
              </w:rPr>
              <w:t>Something you are proud of</w:t>
            </w:r>
          </w:p>
        </w:tc>
        <w:tc>
          <w:tcPr>
            <w:tcW w:w="6237" w:type="dxa"/>
          </w:tcPr>
          <w:p w14:paraId="2E23F312" w14:textId="77777777" w:rsidR="00EF1CFA" w:rsidRPr="00931BAB" w:rsidRDefault="00EF1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BE6" w:rsidRPr="00931BAB" w14:paraId="2263EAF7" w14:textId="77777777" w:rsidTr="00DC5BE6">
        <w:tc>
          <w:tcPr>
            <w:tcW w:w="9918" w:type="dxa"/>
            <w:gridSpan w:val="2"/>
            <w:shd w:val="clear" w:color="auto" w:fill="BFBFBF" w:themeFill="background1" w:themeFillShade="BF"/>
          </w:tcPr>
          <w:p w14:paraId="39D3BC80" w14:textId="4FDD20F7" w:rsidR="00DC5BE6" w:rsidRPr="00931BAB" w:rsidRDefault="00DC5B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BAB">
              <w:rPr>
                <w:rFonts w:ascii="Arial" w:hAnsi="Arial" w:cs="Arial"/>
                <w:b/>
                <w:bCs/>
                <w:sz w:val="20"/>
                <w:szCs w:val="20"/>
              </w:rPr>
              <w:t>Then</w:t>
            </w:r>
            <w:r w:rsidR="00B9518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bookmarkStart w:id="0" w:name="_GoBack"/>
            <w:bookmarkEnd w:id="0"/>
          </w:p>
          <w:p w14:paraId="311F8CA9" w14:textId="1405B3E9" w:rsidR="00DC5BE6" w:rsidRPr="00931BAB" w:rsidRDefault="00DC5B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758" w:rsidRPr="00931BAB" w14:paraId="4B113965" w14:textId="77777777" w:rsidTr="00DC5BE6">
        <w:trPr>
          <w:trHeight w:val="908"/>
        </w:trPr>
        <w:tc>
          <w:tcPr>
            <w:tcW w:w="3681" w:type="dxa"/>
          </w:tcPr>
          <w:p w14:paraId="7FC7C628" w14:textId="29C07C5D" w:rsidR="006F6758" w:rsidRPr="00931BAB" w:rsidRDefault="005149DE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you attended a leadership/management course before, please list names and dates here. </w:t>
            </w:r>
          </w:p>
        </w:tc>
        <w:tc>
          <w:tcPr>
            <w:tcW w:w="6237" w:type="dxa"/>
          </w:tcPr>
          <w:p w14:paraId="2E09DA87" w14:textId="77777777" w:rsidR="006F6758" w:rsidRPr="00931BAB" w:rsidRDefault="006F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DE" w:rsidRPr="00931BAB" w14:paraId="5D3E787D" w14:textId="77777777" w:rsidTr="00DC5BE6">
        <w:trPr>
          <w:trHeight w:val="908"/>
        </w:trPr>
        <w:tc>
          <w:tcPr>
            <w:tcW w:w="3681" w:type="dxa"/>
          </w:tcPr>
          <w:p w14:paraId="2E7D0DDF" w14:textId="19ED9240" w:rsidR="005149DE" w:rsidRPr="00931BAB" w:rsidRDefault="005149DE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931BAB">
              <w:rPr>
                <w:rFonts w:ascii="Arial" w:hAnsi="Arial" w:cs="Arial"/>
                <w:sz w:val="20"/>
                <w:szCs w:val="20"/>
              </w:rPr>
              <w:t>Can you attend all the workshops scheduled?</w:t>
            </w:r>
          </w:p>
        </w:tc>
        <w:tc>
          <w:tcPr>
            <w:tcW w:w="6237" w:type="dxa"/>
          </w:tcPr>
          <w:p w14:paraId="0E89F310" w14:textId="77777777" w:rsidR="005149DE" w:rsidRPr="00931BAB" w:rsidRDefault="00514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AB" w:rsidRPr="00931BAB" w14:paraId="66C53E32" w14:textId="77777777" w:rsidTr="00DC5BE6">
        <w:trPr>
          <w:trHeight w:val="908"/>
        </w:trPr>
        <w:tc>
          <w:tcPr>
            <w:tcW w:w="3681" w:type="dxa"/>
          </w:tcPr>
          <w:p w14:paraId="0363D6B4" w14:textId="1D8FF5AA" w:rsidR="00931BAB" w:rsidRPr="00931BAB" w:rsidRDefault="00931BAB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 w:rsidR="005149DE">
              <w:rPr>
                <w:rFonts w:ascii="Arial" w:hAnsi="Arial" w:cs="Arial"/>
                <w:sz w:val="20"/>
                <w:szCs w:val="20"/>
              </w:rPr>
              <w:t xml:space="preserve">potential </w:t>
            </w:r>
            <w:r>
              <w:rPr>
                <w:rFonts w:ascii="Arial" w:hAnsi="Arial" w:cs="Arial"/>
                <w:sz w:val="20"/>
                <w:szCs w:val="20"/>
              </w:rPr>
              <w:t xml:space="preserve">barriers to your participation? </w:t>
            </w:r>
          </w:p>
        </w:tc>
        <w:tc>
          <w:tcPr>
            <w:tcW w:w="6237" w:type="dxa"/>
          </w:tcPr>
          <w:p w14:paraId="28307A01" w14:textId="77777777" w:rsidR="00931BAB" w:rsidRPr="00931BAB" w:rsidRDefault="00931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58" w:rsidRPr="00931BAB" w14:paraId="4452E8B7" w14:textId="77777777" w:rsidTr="00DC5BE6">
        <w:trPr>
          <w:trHeight w:val="908"/>
        </w:trPr>
        <w:tc>
          <w:tcPr>
            <w:tcW w:w="3681" w:type="dxa"/>
          </w:tcPr>
          <w:p w14:paraId="282A4084" w14:textId="09B3750D" w:rsidR="006F6758" w:rsidRPr="00931BAB" w:rsidRDefault="00DC5BE6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931BAB">
              <w:rPr>
                <w:rFonts w:ascii="Arial" w:hAnsi="Arial" w:cs="Arial"/>
                <w:sz w:val="20"/>
                <w:szCs w:val="20"/>
              </w:rPr>
              <w:t>Does this application have the backing of your organisation?</w:t>
            </w:r>
          </w:p>
        </w:tc>
        <w:tc>
          <w:tcPr>
            <w:tcW w:w="6237" w:type="dxa"/>
          </w:tcPr>
          <w:p w14:paraId="77F9C6F7" w14:textId="77777777" w:rsidR="006F6758" w:rsidRPr="00931BAB" w:rsidRDefault="006F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58" w:rsidRPr="00931BAB" w14:paraId="7F212453" w14:textId="77777777" w:rsidTr="00DC5BE6">
        <w:trPr>
          <w:trHeight w:val="908"/>
        </w:trPr>
        <w:tc>
          <w:tcPr>
            <w:tcW w:w="3681" w:type="dxa"/>
          </w:tcPr>
          <w:p w14:paraId="3BB69F67" w14:textId="09EE6344" w:rsidR="006F6758" w:rsidRPr="00931BAB" w:rsidRDefault="00DC5BE6" w:rsidP="006F675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931BAB">
              <w:rPr>
                <w:rFonts w:ascii="Arial" w:hAnsi="Arial" w:cs="Arial"/>
                <w:sz w:val="20"/>
                <w:szCs w:val="20"/>
              </w:rPr>
              <w:t>Might your organisation be prepared to host a</w:t>
            </w:r>
            <w:r w:rsidR="00400E9F" w:rsidRPr="00931BAB">
              <w:rPr>
                <w:rFonts w:ascii="Arial" w:hAnsi="Arial" w:cs="Arial"/>
                <w:sz w:val="20"/>
                <w:szCs w:val="20"/>
              </w:rPr>
              <w:t>n</w:t>
            </w:r>
            <w:r w:rsidRPr="00931BAB">
              <w:rPr>
                <w:rFonts w:ascii="Arial" w:hAnsi="Arial" w:cs="Arial"/>
                <w:sz w:val="20"/>
                <w:szCs w:val="20"/>
              </w:rPr>
              <w:t xml:space="preserve"> RLP workshop</w:t>
            </w:r>
            <w:r w:rsidR="00400E9F" w:rsidRPr="00931BAB">
              <w:rPr>
                <w:rFonts w:ascii="Arial" w:hAnsi="Arial" w:cs="Arial"/>
                <w:sz w:val="20"/>
                <w:szCs w:val="20"/>
              </w:rPr>
              <w:t>, Covid permitting</w:t>
            </w:r>
            <w:r w:rsidRPr="00931B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37" w:type="dxa"/>
          </w:tcPr>
          <w:p w14:paraId="680E13F9" w14:textId="77777777" w:rsidR="006F6758" w:rsidRPr="00931BAB" w:rsidRDefault="006F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83C423" w14:textId="5A15270B" w:rsidR="006F6758" w:rsidRPr="00931BAB" w:rsidRDefault="005149DE" w:rsidP="00B95186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931BAB">
        <w:rPr>
          <w:rFonts w:ascii="Arial" w:hAnsi="Arial" w:cs="Arial"/>
          <w:color w:val="FF0000"/>
          <w:sz w:val="24"/>
          <w:szCs w:val="24"/>
        </w:rPr>
        <w:t xml:space="preserve">Please return </w:t>
      </w:r>
      <w:r>
        <w:rPr>
          <w:rFonts w:ascii="Arial" w:hAnsi="Arial" w:cs="Arial"/>
          <w:color w:val="FF0000"/>
          <w:sz w:val="24"/>
          <w:szCs w:val="24"/>
        </w:rPr>
        <w:t xml:space="preserve">this form </w:t>
      </w:r>
      <w:r w:rsidRPr="00931BAB">
        <w:rPr>
          <w:rFonts w:ascii="Arial" w:hAnsi="Arial" w:cs="Arial"/>
          <w:color w:val="FF0000"/>
          <w:sz w:val="24"/>
          <w:szCs w:val="24"/>
        </w:rPr>
        <w:t xml:space="preserve">to </w:t>
      </w:r>
      <w:hyperlink r:id="rId8" w:history="1">
        <w:r w:rsidRPr="00931BAB">
          <w:rPr>
            <w:rStyle w:val="Hyperlink"/>
            <w:rFonts w:ascii="Arial" w:hAnsi="Arial" w:cs="Arial"/>
            <w:sz w:val="24"/>
            <w:szCs w:val="24"/>
          </w:rPr>
          <w:t>nickwinterbotham@aol.com</w:t>
        </w:r>
      </w:hyperlink>
      <w:r w:rsidRPr="00931BAB">
        <w:rPr>
          <w:rFonts w:ascii="Arial" w:hAnsi="Arial" w:cs="Arial"/>
          <w:color w:val="FF0000"/>
          <w:sz w:val="24"/>
          <w:szCs w:val="24"/>
        </w:rPr>
        <w:t xml:space="preserve">; deadline </w:t>
      </w:r>
      <w:r w:rsidRPr="005149DE">
        <w:rPr>
          <w:rFonts w:ascii="Arial" w:hAnsi="Arial" w:cs="Arial"/>
          <w:b/>
          <w:bCs/>
          <w:color w:val="FF0000"/>
          <w:sz w:val="24"/>
          <w:szCs w:val="24"/>
        </w:rPr>
        <w:t>Friday 11 December</w:t>
      </w:r>
    </w:p>
    <w:sectPr w:rsidR="006F6758" w:rsidRPr="00931BAB" w:rsidSect="00931BAB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DBC3" w14:textId="77777777" w:rsidR="00775774" w:rsidRDefault="00775774" w:rsidP="00285551">
      <w:pPr>
        <w:spacing w:after="0" w:line="240" w:lineRule="auto"/>
      </w:pPr>
      <w:r>
        <w:separator/>
      </w:r>
    </w:p>
  </w:endnote>
  <w:endnote w:type="continuationSeparator" w:id="0">
    <w:p w14:paraId="28C71C82" w14:textId="77777777" w:rsidR="00775774" w:rsidRDefault="00775774" w:rsidP="0028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38527255"/>
  <w:p w14:paraId="01A5811B" w14:textId="64902DD9" w:rsidR="00285551" w:rsidRPr="00931BAB" w:rsidRDefault="00943408" w:rsidP="00163580">
    <w:pPr>
      <w:pStyle w:val="Footer"/>
      <w:jc w:val="right"/>
      <w:rPr>
        <w:rFonts w:ascii="Arial" w:hAnsi="Arial" w:cs="Arial"/>
      </w:rPr>
    </w:pPr>
    <w:r w:rsidRPr="00931BAB">
      <w:rPr>
        <w:rFonts w:ascii="Arial" w:hAnsi="Arial" w:cs="Arial"/>
        <w:color w:val="833F91"/>
        <w:sz w:val="12"/>
        <w:szCs w:val="12"/>
      </w:rPr>
      <w:fldChar w:fldCharType="begin"/>
    </w:r>
    <w:r w:rsidRPr="00931BAB">
      <w:rPr>
        <w:rFonts w:ascii="Arial" w:hAnsi="Arial" w:cs="Arial"/>
        <w:color w:val="833F91"/>
        <w:sz w:val="12"/>
        <w:szCs w:val="12"/>
      </w:rPr>
      <w:instrText xml:space="preserve"> FILENAME  \p  \* MERGEFORMAT </w:instrText>
    </w:r>
    <w:r w:rsidRPr="00931BAB">
      <w:rPr>
        <w:rFonts w:ascii="Arial" w:hAnsi="Arial" w:cs="Arial"/>
        <w:color w:val="833F91"/>
        <w:sz w:val="12"/>
        <w:szCs w:val="12"/>
      </w:rPr>
      <w:fldChar w:fldCharType="separate"/>
    </w:r>
    <w:r w:rsidRPr="00931BAB">
      <w:rPr>
        <w:rFonts w:ascii="Arial" w:hAnsi="Arial" w:cs="Arial"/>
        <w:color w:val="833F91"/>
        <w:sz w:val="12"/>
        <w:szCs w:val="12"/>
      </w:rPr>
      <w:fldChar w:fldCharType="end"/>
    </w:r>
    <w:r w:rsidRPr="00931BAB">
      <w:rPr>
        <w:rFonts w:ascii="Arial" w:hAnsi="Arial" w:cs="Arial"/>
        <w:color w:val="7030A0"/>
        <w:sz w:val="12"/>
        <w:szCs w:val="12"/>
      </w:rPr>
      <w:t xml:space="preserve">            </w:t>
    </w:r>
    <w:r w:rsidRPr="00931BAB">
      <w:rPr>
        <w:rFonts w:ascii="Arial" w:hAnsi="Arial" w:cs="Arial"/>
        <w:color w:val="7030A0"/>
        <w:sz w:val="16"/>
        <w:szCs w:val="16"/>
      </w:rPr>
      <w:t xml:space="preserve">Page:  </w:t>
    </w:r>
    <w:r w:rsidRPr="00931BAB">
      <w:rPr>
        <w:rFonts w:ascii="Arial" w:hAnsi="Arial" w:cs="Arial"/>
        <w:noProof/>
        <w:lang w:eastAsia="en-GB"/>
      </w:rPr>
      <w:fldChar w:fldCharType="begin"/>
    </w:r>
    <w:r w:rsidRPr="00931BAB">
      <w:rPr>
        <w:rFonts w:ascii="Arial" w:hAnsi="Arial" w:cs="Arial"/>
        <w:noProof/>
        <w:lang w:eastAsia="en-GB"/>
      </w:rPr>
      <w:instrText xml:space="preserve"> PAGE  \* Arabic  \* MERGEFORMAT </w:instrText>
    </w:r>
    <w:r w:rsidRPr="00931BAB">
      <w:rPr>
        <w:rFonts w:ascii="Arial" w:hAnsi="Arial" w:cs="Arial"/>
        <w:noProof/>
        <w:lang w:eastAsia="en-GB"/>
      </w:rPr>
      <w:fldChar w:fldCharType="separate"/>
    </w:r>
    <w:r w:rsidRPr="00931BAB">
      <w:rPr>
        <w:rFonts w:ascii="Arial" w:hAnsi="Arial" w:cs="Arial"/>
        <w:noProof/>
        <w:lang w:eastAsia="en-GB"/>
      </w:rPr>
      <w:t>1</w:t>
    </w:r>
    <w:r w:rsidRPr="00931BAB">
      <w:rPr>
        <w:rFonts w:ascii="Arial" w:hAnsi="Arial" w:cs="Arial"/>
        <w:noProof/>
        <w:lang w:eastAsia="en-GB"/>
      </w:rPr>
      <w:fldChar w:fldCharType="end"/>
    </w:r>
    <w:r w:rsidRPr="00931BAB">
      <w:rPr>
        <w:rFonts w:ascii="Arial" w:hAnsi="Arial" w:cs="Arial"/>
      </w:rPr>
      <w:t xml:space="preserve">  of </w:t>
    </w:r>
    <w:r w:rsidRPr="00931BAB">
      <w:rPr>
        <w:rFonts w:ascii="Arial" w:hAnsi="Arial" w:cs="Arial"/>
        <w:noProof/>
        <w:lang w:eastAsia="en-GB"/>
      </w:rPr>
      <w:t xml:space="preserve"> </w:t>
    </w:r>
    <w:r w:rsidRPr="00931BAB">
      <w:rPr>
        <w:rFonts w:ascii="Arial" w:hAnsi="Arial" w:cs="Arial"/>
        <w:noProof/>
        <w:lang w:eastAsia="en-GB"/>
      </w:rPr>
      <w:fldChar w:fldCharType="begin"/>
    </w:r>
    <w:r w:rsidRPr="00931BAB">
      <w:rPr>
        <w:rFonts w:ascii="Arial" w:hAnsi="Arial" w:cs="Arial"/>
        <w:noProof/>
        <w:lang w:eastAsia="en-GB"/>
      </w:rPr>
      <w:instrText xml:space="preserve"> NUMPAGES  \* Arabic  \* MERGEFORMAT </w:instrText>
    </w:r>
    <w:r w:rsidRPr="00931BAB">
      <w:rPr>
        <w:rFonts w:ascii="Arial" w:hAnsi="Arial" w:cs="Arial"/>
        <w:noProof/>
        <w:lang w:eastAsia="en-GB"/>
      </w:rPr>
      <w:fldChar w:fldCharType="separate"/>
    </w:r>
    <w:r w:rsidRPr="00931BAB">
      <w:rPr>
        <w:rFonts w:ascii="Arial" w:hAnsi="Arial" w:cs="Arial"/>
        <w:noProof/>
        <w:lang w:eastAsia="en-GB"/>
      </w:rPr>
      <w:t>2</w:t>
    </w:r>
    <w:r w:rsidRPr="00931BAB">
      <w:rPr>
        <w:rFonts w:ascii="Arial" w:hAnsi="Arial" w:cs="Arial"/>
        <w:noProof/>
        <w:lang w:eastAsia="en-GB"/>
      </w:rPr>
      <w:fldChar w:fldCharType="end"/>
    </w:r>
    <w:r w:rsidRPr="00931BAB">
      <w:rPr>
        <w:rFonts w:ascii="Arial" w:hAnsi="Arial" w:cs="Arial"/>
        <w:noProof/>
        <w:lang w:eastAsia="en-GB"/>
      </w:rPr>
      <w:t xml:space="preserve">   </w:t>
    </w:r>
    <w:r w:rsidRPr="00931BAB">
      <w:rPr>
        <w:rFonts w:ascii="Arial" w:hAnsi="Arial" w:cs="Arial"/>
        <w:noProof/>
        <w:lang w:eastAsia="en-GB"/>
      </w:rPr>
      <w:drawing>
        <wp:inline distT="0" distB="0" distL="0" distR="0" wp14:anchorId="6D012A83" wp14:editId="60C8C9CA">
          <wp:extent cx="256032" cy="156923"/>
          <wp:effectExtent l="19050" t="19050" r="10795" b="14605"/>
          <wp:docPr id="38" name="Picture 38" descr="lighter purple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hter purple 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55" cy="17348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bookmarkEnd w:id="1"/>
    <w:r w:rsidRPr="00931BAB">
      <w:rPr>
        <w:rFonts w:ascii="Arial" w:hAnsi="Arial" w:cs="Aria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223A" w14:textId="77777777" w:rsidR="00775774" w:rsidRDefault="00775774" w:rsidP="00285551">
      <w:pPr>
        <w:spacing w:after="0" w:line="240" w:lineRule="auto"/>
      </w:pPr>
      <w:r>
        <w:separator/>
      </w:r>
    </w:p>
  </w:footnote>
  <w:footnote w:type="continuationSeparator" w:id="0">
    <w:p w14:paraId="47D3E65C" w14:textId="77777777" w:rsidR="00775774" w:rsidRDefault="00775774" w:rsidP="0028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6CBB" w14:textId="43F44573" w:rsidR="003B3672" w:rsidRDefault="00DE291D" w:rsidP="00DE291D">
    <w:pPr>
      <w:pStyle w:val="Header"/>
      <w:tabs>
        <w:tab w:val="clear" w:pos="9026"/>
        <w:tab w:val="left" w:pos="4360"/>
        <w:tab w:val="right" w:pos="9759"/>
      </w:tabs>
      <w:rPr>
        <w:rFonts w:ascii="Book Antiqua" w:hAnsi="Book Antiqua"/>
        <w:bCs/>
        <w:sz w:val="28"/>
        <w:szCs w:val="28"/>
      </w:rPr>
    </w:pPr>
    <w:r>
      <w:rPr>
        <w:rFonts w:ascii="Book Antiqua" w:hAnsi="Book Antiqua"/>
        <w:bCs/>
        <w:sz w:val="28"/>
        <w:szCs w:val="28"/>
      </w:rPr>
      <w:tab/>
    </w:r>
    <w:r>
      <w:rPr>
        <w:rFonts w:ascii="Book Antiqua" w:hAnsi="Book Antiqua"/>
        <w:bCs/>
        <w:sz w:val="28"/>
        <w:szCs w:val="28"/>
      </w:rPr>
      <w:tab/>
    </w:r>
    <w:r>
      <w:rPr>
        <w:rFonts w:ascii="Book Antiqua" w:hAnsi="Book Antiqua"/>
        <w:bCs/>
        <w:sz w:val="28"/>
        <w:szCs w:val="28"/>
      </w:rPr>
      <w:tab/>
    </w:r>
    <w:r w:rsidR="003B3672">
      <w:rPr>
        <w:rFonts w:ascii="Book Antiqua" w:hAnsi="Book Antiqua"/>
        <w:bCs/>
        <w:sz w:val="28"/>
        <w:szCs w:val="28"/>
      </w:rPr>
      <w:t xml:space="preserve">       </w:t>
    </w:r>
  </w:p>
  <w:p w14:paraId="0EE5A7C3" w14:textId="574A1039" w:rsidR="003B3672" w:rsidRDefault="003B3672" w:rsidP="00931BAB">
    <w:pPr>
      <w:pStyle w:val="Header"/>
      <w:jc w:val="center"/>
      <w:rPr>
        <w:rFonts w:ascii="Book Antiqua" w:hAnsi="Book Antiqua"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3510" w14:textId="3B98C496" w:rsidR="00864C23" w:rsidRDefault="00931BAB" w:rsidP="00931BAB">
    <w:pPr>
      <w:pStyle w:val="Header"/>
      <w:jc w:val="center"/>
    </w:pPr>
    <w:r>
      <w:rPr>
        <w:rFonts w:ascii="Book Antiqua" w:hAnsi="Book Antiqua"/>
        <w:bCs/>
        <w:noProof/>
        <w:sz w:val="28"/>
        <w:szCs w:val="28"/>
      </w:rPr>
      <w:drawing>
        <wp:inline distT="0" distB="0" distL="0" distR="0" wp14:anchorId="47819BD7" wp14:editId="08D67CA8">
          <wp:extent cx="3040512" cy="903592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ePlus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189" cy="917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7E91B" w14:textId="77777777" w:rsidR="00931BAB" w:rsidRPr="00931BAB" w:rsidRDefault="00931BAB" w:rsidP="00931BAB">
    <w:pPr>
      <w:pStyle w:val="Header"/>
      <w:spacing w:before="120"/>
      <w:jc w:val="center"/>
      <w:rPr>
        <w:rFonts w:ascii="Arial" w:hAnsi="Arial" w:cs="Arial"/>
        <w:b/>
        <w:sz w:val="44"/>
        <w:szCs w:val="44"/>
      </w:rPr>
    </w:pPr>
    <w:r w:rsidRPr="00931BAB">
      <w:rPr>
        <w:rFonts w:ascii="Arial" w:hAnsi="Arial" w:cs="Arial"/>
        <w:b/>
        <w:sz w:val="32"/>
        <w:szCs w:val="32"/>
      </w:rPr>
      <w:t>RLP: Rising Leaders Programme 2021 – Application Form</w:t>
    </w:r>
  </w:p>
  <w:p w14:paraId="6EBA901F" w14:textId="77777777" w:rsidR="00931BAB" w:rsidRDefault="00931BAB" w:rsidP="00931B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036A6"/>
    <w:multiLevelType w:val="multilevel"/>
    <w:tmpl w:val="73E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F5524"/>
    <w:multiLevelType w:val="multilevel"/>
    <w:tmpl w:val="01A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86A7D"/>
    <w:multiLevelType w:val="hybridMultilevel"/>
    <w:tmpl w:val="28CEB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5A"/>
    <w:rsid w:val="00040A19"/>
    <w:rsid w:val="00095A0A"/>
    <w:rsid w:val="000C31FF"/>
    <w:rsid w:val="00163580"/>
    <w:rsid w:val="001C1EC9"/>
    <w:rsid w:val="00285551"/>
    <w:rsid w:val="002E5ADC"/>
    <w:rsid w:val="00393E25"/>
    <w:rsid w:val="003B3672"/>
    <w:rsid w:val="00400E9F"/>
    <w:rsid w:val="00504D28"/>
    <w:rsid w:val="005149DE"/>
    <w:rsid w:val="00571C79"/>
    <w:rsid w:val="00596926"/>
    <w:rsid w:val="006F6758"/>
    <w:rsid w:val="00717E5A"/>
    <w:rsid w:val="00775774"/>
    <w:rsid w:val="0086172D"/>
    <w:rsid w:val="00864C23"/>
    <w:rsid w:val="00885A66"/>
    <w:rsid w:val="009020FD"/>
    <w:rsid w:val="00931BAB"/>
    <w:rsid w:val="00943408"/>
    <w:rsid w:val="00B95186"/>
    <w:rsid w:val="00BB5877"/>
    <w:rsid w:val="00CA2BF6"/>
    <w:rsid w:val="00CE111D"/>
    <w:rsid w:val="00CF0E55"/>
    <w:rsid w:val="00D15162"/>
    <w:rsid w:val="00DC5BE6"/>
    <w:rsid w:val="00DE291D"/>
    <w:rsid w:val="00E72B8D"/>
    <w:rsid w:val="00EF1CFA"/>
    <w:rsid w:val="00F11372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FBE34"/>
  <w15:chartTrackingRefBased/>
  <w15:docId w15:val="{2AA4B89C-0E4C-476D-B39A-7F9D360F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51"/>
  </w:style>
  <w:style w:type="paragraph" w:styleId="Footer">
    <w:name w:val="footer"/>
    <w:basedOn w:val="Normal"/>
    <w:link w:val="FooterChar"/>
    <w:uiPriority w:val="99"/>
    <w:unhideWhenUsed/>
    <w:rsid w:val="0028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51"/>
  </w:style>
  <w:style w:type="table" w:styleId="TableGrid">
    <w:name w:val="Table Grid"/>
    <w:basedOn w:val="TableNormal"/>
    <w:uiPriority w:val="39"/>
    <w:rsid w:val="006F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winterbotham@a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w\Documents\Custom%20Office%20Templates\Header%20and%20footer%20pre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1FE2-64E1-4AA1-9B66-A15D9D6D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and footer prefix.dotx</Template>
  <TotalTime>35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winterbotham</dc:creator>
  <cp:keywords/>
  <dc:description/>
  <cp:lastModifiedBy>Everitt, Jamie</cp:lastModifiedBy>
  <cp:revision>6</cp:revision>
  <cp:lastPrinted>2020-11-04T14:59:00Z</cp:lastPrinted>
  <dcterms:created xsi:type="dcterms:W3CDTF">2020-11-03T18:42:00Z</dcterms:created>
  <dcterms:modified xsi:type="dcterms:W3CDTF">2020-11-05T13:11:00Z</dcterms:modified>
</cp:coreProperties>
</file>